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8969" w14:textId="77777777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 xml:space="preserve">Hello, </w:t>
      </w:r>
    </w:p>
    <w:p w14:paraId="593343E8" w14:textId="77777777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 xml:space="preserve"> </w:t>
      </w:r>
    </w:p>
    <w:p w14:paraId="1EC0EF0E" w14:textId="6F7EEA6B" w:rsid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 xml:space="preserve">Thank you for booking </w:t>
      </w:r>
      <w:r w:rsidR="00395961">
        <w:rPr>
          <w:rFonts w:ascii="Red Hat Text" w:hAnsi="Red Hat Text"/>
        </w:rPr>
        <w:t xml:space="preserve">with </w:t>
      </w:r>
      <w:r w:rsidRPr="00E63554">
        <w:rPr>
          <w:rFonts w:ascii="Red Hat Text" w:hAnsi="Red Hat Text"/>
        </w:rPr>
        <w:t xml:space="preserve"> Friends of Herefordshire Museums and Arts (FHMA) Churches around Bromyard with Tim Bridges on Wednesday 6th April.  </w:t>
      </w:r>
    </w:p>
    <w:p w14:paraId="27E33E61" w14:textId="29B265D9" w:rsidR="00456475" w:rsidRPr="00E63554" w:rsidRDefault="00456475" w:rsidP="00E63554">
      <w:pPr>
        <w:spacing w:line="240" w:lineRule="auto"/>
        <w:ind w:left="-567"/>
        <w:rPr>
          <w:rFonts w:ascii="Red Hat Text" w:hAnsi="Red Hat Text"/>
        </w:rPr>
      </w:pPr>
      <w:r>
        <w:rPr>
          <w:rFonts w:ascii="Red Hat Text" w:hAnsi="Red Hat Text"/>
        </w:rPr>
        <w:t>In collaboration with the Discover Churches project</w:t>
      </w:r>
    </w:p>
    <w:p w14:paraId="09266413" w14:textId="593778BF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 xml:space="preserve">  </w:t>
      </w:r>
    </w:p>
    <w:p w14:paraId="20D9DCC9" w14:textId="77777777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>Please see the itinerary below</w:t>
      </w:r>
    </w:p>
    <w:p w14:paraId="60F7C11E" w14:textId="77777777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 xml:space="preserve"> </w:t>
      </w:r>
    </w:p>
    <w:p w14:paraId="1BB87B49" w14:textId="77777777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>10:00     St Peters Church, Withington  - Providing refreshments and introduction</w:t>
      </w:r>
    </w:p>
    <w:p w14:paraId="0F5E5BC4" w14:textId="77777777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>10:45     St Lawrence Church, Stretton Grandison</w:t>
      </w:r>
    </w:p>
    <w:p w14:paraId="31F3232E" w14:textId="77777777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>11:30     St Mary the Virgin, Bishops Frome</w:t>
      </w:r>
    </w:p>
    <w:p w14:paraId="57995F4C" w14:textId="77777777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>12:15     St Peter, Bromyard (and free time to explore the town for lunch)</w:t>
      </w:r>
    </w:p>
    <w:p w14:paraId="31E9BA4E" w14:textId="10B548A5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 xml:space="preserve">14:15     St Peter &amp; St Paul, Stoke </w:t>
      </w:r>
      <w:r w:rsidR="00456475" w:rsidRPr="00E63554">
        <w:rPr>
          <w:rFonts w:ascii="Red Hat Text" w:hAnsi="Red Hat Text"/>
        </w:rPr>
        <w:t>Lacy Possible</w:t>
      </w:r>
      <w:r w:rsidRPr="00E63554">
        <w:rPr>
          <w:rFonts w:ascii="Red Hat Text" w:hAnsi="Red Hat Text"/>
        </w:rPr>
        <w:t xml:space="preserve"> refreshments, if required</w:t>
      </w:r>
    </w:p>
    <w:p w14:paraId="6E9D180D" w14:textId="77777777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>15:00    St Mary the Virgin, Much Cowarne</w:t>
      </w:r>
    </w:p>
    <w:p w14:paraId="1BB0A323" w14:textId="77777777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 xml:space="preserve"> </w:t>
      </w:r>
    </w:p>
    <w:p w14:paraId="5CF69532" w14:textId="77777777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 xml:space="preserve">For individual information about the listed churches (including a map), click on the named church. </w:t>
      </w:r>
    </w:p>
    <w:p w14:paraId="7AC68F07" w14:textId="77777777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 xml:space="preserve"> </w:t>
      </w:r>
    </w:p>
    <w:p w14:paraId="2E6A0704" w14:textId="77777777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>As part of the cost we are including donations, but there will also be refreshments, leaflets, gifts, jams and souvenirs to purchase on the day.</w:t>
      </w:r>
    </w:p>
    <w:p w14:paraId="5C0D7C3B" w14:textId="0C276D9F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 xml:space="preserve">  </w:t>
      </w:r>
    </w:p>
    <w:p w14:paraId="0C63D601" w14:textId="77777777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>We look forward to seeing you next week.</w:t>
      </w:r>
    </w:p>
    <w:p w14:paraId="6D158D6C" w14:textId="77777777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 xml:space="preserve"> </w:t>
      </w:r>
    </w:p>
    <w:p w14:paraId="091000F5" w14:textId="0B6EA5B4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 xml:space="preserve"> With all best wishes </w:t>
      </w:r>
    </w:p>
    <w:p w14:paraId="42611FB2" w14:textId="2C175D31" w:rsidR="00E63554" w:rsidRPr="00E63554" w:rsidRDefault="00E63554" w:rsidP="00E63554">
      <w:pPr>
        <w:spacing w:line="240" w:lineRule="auto"/>
        <w:ind w:left="-567"/>
        <w:rPr>
          <w:rFonts w:ascii="Red Hat Text" w:hAnsi="Red Hat Text"/>
        </w:rPr>
      </w:pPr>
      <w:r w:rsidRPr="00E63554">
        <w:rPr>
          <w:rFonts w:ascii="Red Hat Text" w:hAnsi="Red Hat Text"/>
        </w:rPr>
        <w:t xml:space="preserve"> Liz</w:t>
      </w:r>
    </w:p>
    <w:p w14:paraId="3D5559CE" w14:textId="47A80A2A" w:rsidR="00237847" w:rsidRPr="00E63554" w:rsidRDefault="00395961" w:rsidP="00237847">
      <w:pPr>
        <w:spacing w:line="240" w:lineRule="auto"/>
        <w:ind w:left="-567"/>
        <w:rPr>
          <w:rFonts w:ascii="Red Hat Text" w:hAnsi="Red Hat Text"/>
        </w:rPr>
      </w:pPr>
      <w:r>
        <w:rPr>
          <w:rFonts w:ascii="Red Hat Text" w:hAnsi="Red Hat Text"/>
        </w:rPr>
        <w:t>Discover Churches project Officer</w:t>
      </w:r>
    </w:p>
    <w:p w14:paraId="0E630DFA" w14:textId="77777777" w:rsidR="00237847" w:rsidRPr="00E63554" w:rsidRDefault="00237847" w:rsidP="00237847">
      <w:pPr>
        <w:spacing w:line="240" w:lineRule="auto"/>
        <w:ind w:left="-567"/>
        <w:rPr>
          <w:rFonts w:ascii="Red Hat Text" w:hAnsi="Red Hat Text"/>
        </w:rPr>
      </w:pPr>
    </w:p>
    <w:sectPr w:rsidR="00237847" w:rsidRPr="00E63554" w:rsidSect="00237847">
      <w:headerReference w:type="even" r:id="rId9"/>
      <w:headerReference w:type="default" r:id="rId10"/>
      <w:headerReference w:type="first" r:id="rId11"/>
      <w:pgSz w:w="11906" w:h="16838"/>
      <w:pgMar w:top="241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AD37" w14:textId="77777777" w:rsidR="00701ACE" w:rsidRDefault="00701ACE" w:rsidP="00237847">
      <w:pPr>
        <w:spacing w:after="0" w:line="240" w:lineRule="auto"/>
      </w:pPr>
      <w:r>
        <w:separator/>
      </w:r>
    </w:p>
  </w:endnote>
  <w:endnote w:type="continuationSeparator" w:id="0">
    <w:p w14:paraId="3A51A9DB" w14:textId="77777777" w:rsidR="00701ACE" w:rsidRDefault="00701ACE" w:rsidP="0023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d Hat Text">
    <w:panose1 w:val="02010503040201060303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10C4" w14:textId="77777777" w:rsidR="00701ACE" w:rsidRDefault="00701ACE" w:rsidP="00237847">
      <w:pPr>
        <w:spacing w:after="0" w:line="240" w:lineRule="auto"/>
      </w:pPr>
      <w:r>
        <w:separator/>
      </w:r>
    </w:p>
  </w:footnote>
  <w:footnote w:type="continuationSeparator" w:id="0">
    <w:p w14:paraId="046A309B" w14:textId="77777777" w:rsidR="00701ACE" w:rsidRDefault="00701ACE" w:rsidP="0023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D6AE" w14:textId="77777777" w:rsidR="00237847" w:rsidRDefault="00000000">
    <w:pPr>
      <w:pStyle w:val="Header"/>
    </w:pPr>
    <w:r>
      <w:rPr>
        <w:noProof/>
      </w:rPr>
      <w:pict w14:anchorId="582F1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715438" o:spid="_x0000_s1038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DC - LETTER HEAD_v22"/>
          <w10:wrap anchorx="margin" anchory="margin"/>
        </v:shape>
      </w:pict>
    </w:r>
    <w:r>
      <w:rPr>
        <w:noProof/>
      </w:rPr>
      <w:pict w14:anchorId="21D37FD8">
        <v:shape id="WordPictureWatermark415655204" o:spid="_x0000_s1035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2" o:title="DC - LETTER HEAD_v23"/>
          <w10:wrap anchorx="margin" anchory="margin"/>
        </v:shape>
      </w:pict>
    </w:r>
    <w:r>
      <w:rPr>
        <w:noProof/>
      </w:rPr>
      <w:pict w14:anchorId="49DC3BC3">
        <v:shape id="WordPictureWatermark415313922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3" o:title="DC - LETTER HEAD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26C1" w14:textId="77777777" w:rsidR="00237847" w:rsidRDefault="00000000">
    <w:pPr>
      <w:pStyle w:val="Header"/>
    </w:pPr>
    <w:r>
      <w:rPr>
        <w:noProof/>
      </w:rPr>
      <w:pict w14:anchorId="20ED8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715439" o:spid="_x0000_s1039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DC - LETTER HEAD_v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95A8" w14:textId="77777777" w:rsidR="00237847" w:rsidRDefault="00000000">
    <w:pPr>
      <w:pStyle w:val="Header"/>
    </w:pPr>
    <w:r>
      <w:rPr>
        <w:noProof/>
      </w:rPr>
      <w:pict w14:anchorId="54666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655203" o:spid="_x0000_s1034" type="#_x0000_t75" style="position:absolute;margin-left:-71.95pt;margin-top:-122.65pt;width:595.2pt;height:841.9pt;z-index:-251656192;mso-position-horizontal-relative:margin;mso-position-vertical-relative:margin" o:allowincell="f">
          <v:imagedata r:id="rId1" o:title="DC - LETTER HEAD_v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9FC"/>
    <w:rsid w:val="001A03DE"/>
    <w:rsid w:val="00237847"/>
    <w:rsid w:val="00395961"/>
    <w:rsid w:val="00456475"/>
    <w:rsid w:val="00701ACE"/>
    <w:rsid w:val="00710E77"/>
    <w:rsid w:val="009C2B65"/>
    <w:rsid w:val="00C138E3"/>
    <w:rsid w:val="00E63554"/>
    <w:rsid w:val="00F009FC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74D9"/>
  <w15:docId w15:val="{F30ED80C-EF08-462E-B787-01726100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7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847"/>
  </w:style>
  <w:style w:type="paragraph" w:styleId="Footer">
    <w:name w:val="footer"/>
    <w:basedOn w:val="Normal"/>
    <w:link w:val="FooterChar"/>
    <w:uiPriority w:val="99"/>
    <w:semiHidden/>
    <w:unhideWhenUsed/>
    <w:rsid w:val="00237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ownloads\DC%20-%20Word%20Master%20Template%20-%20M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89F5407CE8B459A719C2B05F94ACF" ma:contentTypeVersion="17" ma:contentTypeDescription="Create a new document." ma:contentTypeScope="" ma:versionID="afeaf3603aa29511af4a28da8fa8cd08">
  <xsd:schema xmlns:xsd="http://www.w3.org/2001/XMLSchema" xmlns:xs="http://www.w3.org/2001/XMLSchema" xmlns:p="http://schemas.microsoft.com/office/2006/metadata/properties" xmlns:ns2="3212884d-05e6-46b0-8272-352c301427ae" xmlns:ns3="a213198c-e3ed-491f-ae45-69918e165e6e" targetNamespace="http://schemas.microsoft.com/office/2006/metadata/properties" ma:root="true" ma:fieldsID="76ed3faa4859a2b2d12cc50117ade181" ns2:_="" ns3:_="">
    <xsd:import namespace="3212884d-05e6-46b0-8272-352c301427ae"/>
    <xsd:import namespace="a213198c-e3ed-491f-ae45-69918e165e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2884d-05e6-46b0-8272-352c30142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f89257-197d-4e0a-b8b3-82fbadf94e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3198c-e3ed-491f-ae45-69918e165e6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bfdb4c6-185c-4883-a6db-9af13b7209f2}" ma:internalName="TaxCatchAll" ma:showField="CatchAllData" ma:web="a213198c-e3ed-491f-ae45-69918e165e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13198c-e3ed-491f-ae45-69918e165e6e" xsi:nil="true"/>
    <lcf76f155ced4ddcb4097134ff3c332f xmlns="3212884d-05e6-46b0-8272-352c301427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45089-88D3-4BA4-BB30-DD0CFDE5291E}"/>
</file>

<file path=customXml/itemProps2.xml><?xml version="1.0" encoding="utf-8"?>
<ds:datastoreItem xmlns:ds="http://schemas.openxmlformats.org/officeDocument/2006/customXml" ds:itemID="{B902A3F2-594E-46CC-B6A5-952AB69012BA}">
  <ds:schemaRefs>
    <ds:schemaRef ds:uri="http://schemas.microsoft.com/office/2006/metadata/properties"/>
    <ds:schemaRef ds:uri="http://schemas.microsoft.com/office/infopath/2007/PartnerControls"/>
    <ds:schemaRef ds:uri="a213198c-e3ed-491f-ae45-69918e165e6e"/>
    <ds:schemaRef ds:uri="3212884d-05e6-46b0-8272-352c301427ae"/>
  </ds:schemaRefs>
</ds:datastoreItem>
</file>

<file path=customXml/itemProps3.xml><?xml version="1.0" encoding="utf-8"?>
<ds:datastoreItem xmlns:ds="http://schemas.openxmlformats.org/officeDocument/2006/customXml" ds:itemID="{F86DD746-C87A-48BC-B823-42123B00A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 - Word Master Template - MAIN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Tony Smith</cp:lastModifiedBy>
  <cp:revision>5</cp:revision>
  <dcterms:created xsi:type="dcterms:W3CDTF">2022-11-11T11:59:00Z</dcterms:created>
  <dcterms:modified xsi:type="dcterms:W3CDTF">2022-11-11T12:02:00Z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0x0101006BA89F5407CE8B459A719C2B05F94ACF</vt:lpwstr>
  </property>
  <property fmtid="{D5CDD505-2E9C-101B-9397-08002B2CF9AE}" pid="3" name="MediaServiceImageTags">
    <vt:lpwstr/>
  </property>
</Properties>
</file>